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2B45CA">
        <w:rPr>
          <w:rFonts w:asciiTheme="minorHAnsi" w:hAnsiTheme="minorHAnsi" w:cstheme="minorHAnsi"/>
          <w:b/>
          <w:sz w:val="28"/>
        </w:rPr>
        <w:t>3</w:t>
      </w:r>
      <w:r w:rsidRPr="00362BA4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1A390D" w:rsidRDefault="002B45CA" w:rsidP="003E3D21">
      <w:pPr>
        <w:shd w:val="clear" w:color="auto" w:fill="BFBFBF" w:themeFill="background1" w:themeFillShade="BF"/>
        <w:suppressAutoHyphens/>
        <w:jc w:val="center"/>
        <w:rPr>
          <w:rFonts w:asciiTheme="minorHAnsi" w:hAnsiTheme="minorHAnsi" w:cstheme="minorHAnsi"/>
          <w:color w:val="A6A6A6"/>
          <w:sz w:val="22"/>
          <w:szCs w:val="18"/>
          <w:lang w:eastAsia="ar-SA"/>
        </w:rPr>
      </w:pPr>
      <w:r>
        <w:rPr>
          <w:b/>
          <w:sz w:val="32"/>
        </w:rPr>
        <w:t>Poskytovanie služieb v oblasti verejného obstarávania</w:t>
      </w:r>
      <w:bookmarkStart w:id="0" w:name="_GoBack"/>
      <w:bookmarkEnd w:id="0"/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 č. 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</w:t>
      </w:r>
      <w:r w:rsidR="005A253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</w:t>
      </w:r>
      <w:r w:rsidR="005A253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</w:t>
      </w:r>
      <w:r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40"/>
    <w:rsid w:val="000005CE"/>
    <w:rsid w:val="00005533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A390D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B101A"/>
    <w:rsid w:val="002B45CA"/>
    <w:rsid w:val="00317E1E"/>
    <w:rsid w:val="003445AA"/>
    <w:rsid w:val="00362BA4"/>
    <w:rsid w:val="00372CF9"/>
    <w:rsid w:val="00392466"/>
    <w:rsid w:val="003A034B"/>
    <w:rsid w:val="003D1364"/>
    <w:rsid w:val="003E3D21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507B56"/>
    <w:rsid w:val="005361D4"/>
    <w:rsid w:val="005500E9"/>
    <w:rsid w:val="00570E6B"/>
    <w:rsid w:val="005765DE"/>
    <w:rsid w:val="005A2531"/>
    <w:rsid w:val="005A76BD"/>
    <w:rsid w:val="005F6B45"/>
    <w:rsid w:val="006311A2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84C7F"/>
    <w:rsid w:val="008B74F4"/>
    <w:rsid w:val="008E2E25"/>
    <w:rsid w:val="009372CE"/>
    <w:rsid w:val="00A2053E"/>
    <w:rsid w:val="00A6325E"/>
    <w:rsid w:val="00A64674"/>
    <w:rsid w:val="00A70592"/>
    <w:rsid w:val="00AD1002"/>
    <w:rsid w:val="00B04DB2"/>
    <w:rsid w:val="00B52DD7"/>
    <w:rsid w:val="00B54560"/>
    <w:rsid w:val="00B64BBC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Inc.</cp:lastModifiedBy>
  <cp:revision>2</cp:revision>
  <cp:lastPrinted>2020-06-10T09:56:00Z</cp:lastPrinted>
  <dcterms:created xsi:type="dcterms:W3CDTF">2020-06-10T09:57:00Z</dcterms:created>
  <dcterms:modified xsi:type="dcterms:W3CDTF">2020-06-10T09:57:00Z</dcterms:modified>
</cp:coreProperties>
</file>