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FE021E" w:rsidRDefault="00DD3BDC" w:rsidP="000A3D9A">
      <w:pPr>
        <w:ind w:firstLine="180"/>
        <w:jc w:val="right"/>
        <w:rPr>
          <w:b/>
        </w:rPr>
      </w:pPr>
      <w:r w:rsidRPr="00FE021E">
        <w:rPr>
          <w:b/>
        </w:rPr>
        <w:t xml:space="preserve">                                                                                                                    Príloha č. </w:t>
      </w:r>
      <w:r w:rsidR="002B45CA" w:rsidRPr="00FE021E">
        <w:rPr>
          <w:b/>
        </w:rPr>
        <w:t>3</w:t>
      </w:r>
      <w:r w:rsidRPr="00FE021E">
        <w:rPr>
          <w:b/>
        </w:rPr>
        <w:t xml:space="preserve"> Výzvy</w:t>
      </w:r>
    </w:p>
    <w:p w:rsidR="00A2053E" w:rsidRPr="00FE021E" w:rsidRDefault="00A2053E" w:rsidP="001741BF">
      <w:pPr>
        <w:ind w:firstLine="180"/>
      </w:pPr>
    </w:p>
    <w:p w:rsidR="00A2053E" w:rsidRPr="00FE021E" w:rsidRDefault="00A2053E" w:rsidP="001741BF">
      <w:pPr>
        <w:ind w:firstLine="180"/>
      </w:pPr>
    </w:p>
    <w:p w:rsidR="000F3337" w:rsidRPr="00FE021E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FE021E">
        <w:rPr>
          <w:b/>
          <w:spacing w:val="20"/>
          <w:lang w:eastAsia="ar-SA"/>
        </w:rPr>
        <w:t>Čestné vyhlásenie</w:t>
      </w:r>
    </w:p>
    <w:p w:rsidR="000F3337" w:rsidRPr="00FE021E" w:rsidRDefault="000F3337" w:rsidP="000F3337">
      <w:pPr>
        <w:suppressAutoHyphens/>
        <w:jc w:val="center"/>
        <w:rPr>
          <w:color w:val="A6A6A6"/>
          <w:lang w:eastAsia="ar-SA"/>
        </w:rPr>
      </w:pPr>
    </w:p>
    <w:p w:rsidR="000F3337" w:rsidRDefault="00FE021E" w:rsidP="000F3337">
      <w:pPr>
        <w:suppressAutoHyphens/>
        <w:jc w:val="center"/>
        <w:rPr>
          <w:b/>
        </w:rPr>
      </w:pPr>
      <w:r>
        <w:rPr>
          <w:b/>
        </w:rPr>
        <w:t>Dodanie</w:t>
      </w:r>
      <w:r w:rsidR="003725BD">
        <w:rPr>
          <w:b/>
        </w:rPr>
        <w:t xml:space="preserve"> pracovných dielenských stolov s kontajnerom a nadstavbou</w:t>
      </w:r>
    </w:p>
    <w:p w:rsidR="00E04029" w:rsidRPr="00FE021E" w:rsidRDefault="00E04029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/>
      </w:tblPr>
      <w:tblGrid>
        <w:gridCol w:w="3971"/>
        <w:gridCol w:w="5389"/>
      </w:tblGrid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Obchodné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Sídlo</w:t>
            </w:r>
            <w:proofErr w:type="spellEnd"/>
            <w:r w:rsidR="00FE021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DIČ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IČDPH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Štatutárny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zástupca</w:t>
            </w:r>
            <w:proofErr w:type="spellEnd"/>
            <w:r w:rsidR="00FE021E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Kontaktné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údaje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3337" w:rsidRPr="00FE021E" w:rsidRDefault="000F3337" w:rsidP="000F3337">
      <w:pPr>
        <w:suppressAutoHyphens/>
        <w:rPr>
          <w:b/>
          <w:bCs/>
        </w:rPr>
      </w:pPr>
    </w:p>
    <w:p w:rsidR="000F3337" w:rsidRPr="00FE021E" w:rsidRDefault="000F3337" w:rsidP="000F3337">
      <w:pPr>
        <w:ind w:right="-284"/>
        <w:jc w:val="both"/>
        <w:rPr>
          <w:lang w:eastAsia="en-US" w:bidi="en-US"/>
        </w:rPr>
      </w:pPr>
    </w:p>
    <w:p w:rsidR="000F3337" w:rsidRPr="00FE021E" w:rsidRDefault="000F3337" w:rsidP="006901FC">
      <w:pPr>
        <w:ind w:right="-284"/>
        <w:jc w:val="both"/>
        <w:rPr>
          <w:lang w:val="en-US" w:bidi="en-US"/>
        </w:rPr>
      </w:pPr>
      <w:r w:rsidRPr="00FE021E">
        <w:rPr>
          <w:lang w:bidi="en-US"/>
        </w:rPr>
        <w:t>ako štatutárny orgán vyššie uvedeného uchádzača týmto čestne vyhlasujem, že</w:t>
      </w:r>
      <w:r w:rsidR="006901FC" w:rsidRPr="00FE021E">
        <w:rPr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FE021E">
        <w:rPr>
          <w:lang w:bidi="en-US"/>
        </w:rPr>
        <w:t>Z.z</w:t>
      </w:r>
      <w:proofErr w:type="spellEnd"/>
      <w:r w:rsidR="006901FC" w:rsidRPr="00FE021E">
        <w:rPr>
          <w:lang w:bidi="en-US"/>
        </w:rPr>
        <w:t xml:space="preserve">. </w:t>
      </w:r>
      <w:proofErr w:type="gramStart"/>
      <w:r w:rsidR="006901FC" w:rsidRPr="00FE021E">
        <w:rPr>
          <w:bCs/>
          <w:lang w:val="en-US" w:bidi="en-US"/>
        </w:rPr>
        <w:t>o</w:t>
      </w:r>
      <w:proofErr w:type="gramEnd"/>
      <w:r w:rsidR="006901FC" w:rsidRPr="00FE021E">
        <w:rPr>
          <w:bCs/>
          <w:lang w:val="en-US" w:bidi="en-US"/>
        </w:rPr>
        <w:t> </w:t>
      </w:r>
      <w:proofErr w:type="spellStart"/>
      <w:r w:rsidR="006901FC" w:rsidRPr="00FE021E">
        <w:rPr>
          <w:bCs/>
          <w:lang w:val="en-US" w:bidi="en-US"/>
        </w:rPr>
        <w:t>verejnom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obstarávaní</w:t>
      </w:r>
      <w:proofErr w:type="spellEnd"/>
      <w:r w:rsidR="006901FC" w:rsidRPr="00FE021E">
        <w:rPr>
          <w:bCs/>
          <w:lang w:val="en-US" w:bidi="en-US"/>
        </w:rPr>
        <w:t xml:space="preserve"> a o </w:t>
      </w:r>
      <w:proofErr w:type="spellStart"/>
      <w:r w:rsidR="006901FC" w:rsidRPr="00FE021E">
        <w:rPr>
          <w:bCs/>
          <w:lang w:val="en-US" w:bidi="en-US"/>
        </w:rPr>
        <w:t>zmene</w:t>
      </w:r>
      <w:proofErr w:type="spellEnd"/>
      <w:r w:rsidR="006901FC" w:rsidRPr="00FE021E">
        <w:rPr>
          <w:bCs/>
          <w:lang w:val="en-US" w:bidi="en-US"/>
        </w:rPr>
        <w:t xml:space="preserve"> a </w:t>
      </w:r>
      <w:proofErr w:type="spellStart"/>
      <w:r w:rsidR="006901FC" w:rsidRPr="00FE021E">
        <w:rPr>
          <w:bCs/>
          <w:lang w:val="en-US" w:bidi="en-US"/>
        </w:rPr>
        <w:t>doplnení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niektorých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zákonov</w:t>
      </w:r>
      <w:proofErr w:type="spellEnd"/>
      <w:r w:rsidR="006901FC" w:rsidRPr="00FE021E">
        <w:rPr>
          <w:bCs/>
          <w:lang w:val="en-US" w:bidi="en-US"/>
        </w:rPr>
        <w:t>.</w:t>
      </w:r>
      <w:r w:rsidRPr="00FE021E">
        <w:rPr>
          <w:lang w:bidi="en-US"/>
        </w:rPr>
        <w:t xml:space="preserve"> § 32 ods. 1 písm. f) zákona č. </w:t>
      </w:r>
    </w:p>
    <w:p w:rsidR="000F3337" w:rsidRPr="00FE021E" w:rsidRDefault="000F3337" w:rsidP="000F3337">
      <w:pPr>
        <w:jc w:val="both"/>
        <w:rPr>
          <w:lang w:val="en-US" w:bidi="en-US"/>
        </w:rPr>
      </w:pPr>
    </w:p>
    <w:p w:rsidR="000F3337" w:rsidRPr="00FE021E" w:rsidRDefault="000F3337" w:rsidP="00FE021E">
      <w:pPr>
        <w:rPr>
          <w:snapToGrid w:val="0"/>
          <w:lang w:bidi="en-US"/>
        </w:rPr>
      </w:pPr>
      <w:proofErr w:type="spellStart"/>
      <w:proofErr w:type="gramStart"/>
      <w:r w:rsidRPr="00FE021E">
        <w:rPr>
          <w:lang w:val="en-US" w:bidi="en-US"/>
        </w:rPr>
        <w:t>Som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si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b/>
          <w:lang w:val="en-US" w:bidi="en-US"/>
        </w:rPr>
        <w:t>v</w:t>
      </w:r>
      <w:r w:rsidRPr="00FE021E">
        <w:rPr>
          <w:lang w:val="en-US" w:bidi="en-US"/>
        </w:rPr>
        <w:t>edomý</w:t>
      </w:r>
      <w:proofErr w:type="spellEnd"/>
      <w:r w:rsidRPr="00FE021E">
        <w:rPr>
          <w:lang w:val="en-US" w:bidi="en-US"/>
        </w:rPr>
        <w:t xml:space="preserve">/á </w:t>
      </w:r>
      <w:proofErr w:type="spellStart"/>
      <w:r w:rsidRPr="00FE021E">
        <w:rPr>
          <w:lang w:val="en-US" w:bidi="en-US"/>
        </w:rPr>
        <w:t>toho</w:t>
      </w:r>
      <w:proofErr w:type="spellEnd"/>
      <w:r w:rsidRPr="00FE021E">
        <w:rPr>
          <w:lang w:val="en-US" w:bidi="en-US"/>
        </w:rPr>
        <w:t xml:space="preserve">, </w:t>
      </w:r>
      <w:proofErr w:type="spellStart"/>
      <w:r w:rsidRPr="00FE021E">
        <w:rPr>
          <w:lang w:val="en-US" w:bidi="en-US"/>
        </w:rPr>
        <w:t>že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pokiaľ</w:t>
      </w:r>
      <w:proofErr w:type="spellEnd"/>
      <w:r w:rsidRPr="00FE021E">
        <w:rPr>
          <w:lang w:val="en-US" w:bidi="en-US"/>
        </w:rPr>
        <w:t xml:space="preserve"> by </w:t>
      </w:r>
      <w:proofErr w:type="spellStart"/>
      <w:r w:rsidRPr="00FE021E">
        <w:rPr>
          <w:lang w:val="en-US" w:bidi="en-US"/>
        </w:rPr>
        <w:t>mnou</w:t>
      </w:r>
      <w:proofErr w:type="spellEnd"/>
      <w:r w:rsidR="00FE021E">
        <w:rPr>
          <w:lang w:val="en-US" w:bidi="en-US"/>
        </w:rPr>
        <w:t xml:space="preserve">   </w:t>
      </w:r>
      <w:proofErr w:type="spellStart"/>
      <w:r w:rsidRPr="00FE021E">
        <w:rPr>
          <w:lang w:val="en-US" w:bidi="en-US"/>
        </w:rPr>
        <w:t>uvedené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informácie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neboli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pravdivé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alebo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závažným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spôsobom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zamlčané</w:t>
      </w:r>
      <w:proofErr w:type="spellEnd"/>
      <w:r w:rsidRPr="00FE021E">
        <w:rPr>
          <w:lang w:val="en-US" w:bidi="en-US"/>
        </w:rPr>
        <w:t xml:space="preserve">, </w:t>
      </w:r>
      <w:proofErr w:type="spellStart"/>
      <w:r w:rsidRPr="00FE021E">
        <w:rPr>
          <w:lang w:val="en-US" w:bidi="en-US"/>
        </w:rPr>
        <w:t>budemčeliť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všetkým</w:t>
      </w:r>
      <w:proofErr w:type="spellEnd"/>
      <w:r w:rsidRPr="00FE021E">
        <w:rPr>
          <w:lang w:val="en-US" w:bidi="en-US"/>
        </w:rPr>
        <w:t xml:space="preserve"> z </w:t>
      </w:r>
      <w:proofErr w:type="spellStart"/>
      <w:r w:rsidRPr="00FE021E">
        <w:rPr>
          <w:lang w:val="en-US" w:bidi="en-US"/>
        </w:rPr>
        <w:t>toho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vyplývajúcim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právnym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následkom</w:t>
      </w:r>
      <w:proofErr w:type="spellEnd"/>
      <w:r w:rsidRPr="00FE021E">
        <w:rPr>
          <w:lang w:val="en-US" w:bidi="en-US"/>
        </w:rPr>
        <w:t>.</w:t>
      </w:r>
      <w:proofErr w:type="gramEnd"/>
    </w:p>
    <w:p w:rsidR="000F3337" w:rsidRPr="00FE021E" w:rsidRDefault="000F3337" w:rsidP="00FE021E">
      <w:pPr>
        <w:suppressAutoHyphens/>
        <w:spacing w:before="120"/>
        <w:ind w:left="142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jc w:val="both"/>
        <w:rPr>
          <w:lang w:eastAsia="ar-SA"/>
        </w:rPr>
      </w:pPr>
      <w:r w:rsidRPr="00FE021E">
        <w:rPr>
          <w:color w:val="333333"/>
          <w:lang w:eastAsia="ar-SA"/>
        </w:rPr>
        <w:t xml:space="preserve">       V __________________, </w:t>
      </w:r>
      <w:r w:rsidRPr="00FE021E">
        <w:rPr>
          <w:lang w:eastAsia="ar-SA"/>
        </w:rPr>
        <w:t>dňa ____________</w:t>
      </w:r>
      <w:r w:rsidR="004646ED" w:rsidRPr="00FE021E">
        <w:rPr>
          <w:lang w:eastAsia="ar-SA"/>
        </w:rPr>
        <w:t>2020</w:t>
      </w: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FE021E" w:rsidP="000F3337">
      <w:pPr>
        <w:suppressAutoHyphens/>
        <w:rPr>
          <w:lang w:eastAsia="ar-SA"/>
        </w:rPr>
      </w:pPr>
      <w:r>
        <w:t xml:space="preserve">      ___________________________</w:t>
      </w:r>
      <w:r w:rsidR="000F3337" w:rsidRPr="00FE021E">
        <w:t xml:space="preserve">  </w:t>
      </w:r>
      <w:proofErr w:type="spellStart"/>
      <w:r w:rsidR="000F3337" w:rsidRPr="00FE021E">
        <w:rPr>
          <w:lang w:eastAsia="ar-SA"/>
        </w:rPr>
        <w:t>Meno,priezvisko,tituly</w:t>
      </w:r>
      <w:proofErr w:type="spellEnd"/>
      <w:r>
        <w:rPr>
          <w:lang w:eastAsia="ar-SA"/>
        </w:rPr>
        <w:t xml:space="preserve"> </w:t>
      </w:r>
      <w:r w:rsidR="000F3337" w:rsidRPr="00FE021E">
        <w:rPr>
          <w:lang w:eastAsia="ar-SA"/>
        </w:rPr>
        <w:t>štatutárneho</w:t>
      </w:r>
      <w:r w:rsidR="000F3337" w:rsidRPr="00FE021E">
        <w:rPr>
          <w:spacing w:val="-9"/>
          <w:lang w:eastAsia="ar-SA"/>
        </w:rPr>
        <w:t xml:space="preserve"> zástupcu </w:t>
      </w:r>
      <w:r w:rsidR="000F3337" w:rsidRPr="00FE021E">
        <w:rPr>
          <w:lang w:eastAsia="ar-SA"/>
        </w:rPr>
        <w:t>uchádzača</w:t>
      </w:r>
    </w:p>
    <w:p w:rsidR="000F3337" w:rsidRPr="00FE021E" w:rsidRDefault="00FE021E" w:rsidP="00FE021E">
      <w:pPr>
        <w:suppressAutoHyphens/>
        <w:ind w:left="4248" w:firstLine="708"/>
        <w:rPr>
          <w:lang w:eastAsia="ar-SA"/>
        </w:rPr>
      </w:pPr>
      <w:r>
        <w:rPr>
          <w:spacing w:val="-1"/>
          <w:lang w:eastAsia="ar-SA"/>
        </w:rPr>
        <w:t xml:space="preserve">      </w:t>
      </w:r>
      <w:r w:rsidR="000F3337" w:rsidRPr="00FE021E">
        <w:rPr>
          <w:spacing w:val="-1"/>
          <w:lang w:eastAsia="ar-SA"/>
        </w:rPr>
        <w:t>odtlačok pečiatky</w:t>
      </w:r>
    </w:p>
    <w:p w:rsidR="000F3337" w:rsidRPr="00FE021E" w:rsidRDefault="000F3337" w:rsidP="000F3337">
      <w:pPr>
        <w:suppressAutoHyphens/>
        <w:rPr>
          <w:lang w:eastAsia="ar-SA"/>
        </w:rPr>
      </w:pPr>
    </w:p>
    <w:p w:rsidR="00A2053E" w:rsidRPr="00FE021E" w:rsidRDefault="00A2053E">
      <w:pPr>
        <w:ind w:firstLine="708"/>
      </w:pPr>
    </w:p>
    <w:sectPr w:rsidR="00A2053E" w:rsidRPr="00FE021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1D40"/>
    <w:rsid w:val="000005CE"/>
    <w:rsid w:val="00005533"/>
    <w:rsid w:val="00090F3C"/>
    <w:rsid w:val="000A3D9A"/>
    <w:rsid w:val="000C2BA8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2B45CA"/>
    <w:rsid w:val="00317E1E"/>
    <w:rsid w:val="003445AA"/>
    <w:rsid w:val="00362BA4"/>
    <w:rsid w:val="003725BD"/>
    <w:rsid w:val="00372CF9"/>
    <w:rsid w:val="00392466"/>
    <w:rsid w:val="003A034B"/>
    <w:rsid w:val="003D1364"/>
    <w:rsid w:val="003E3D21"/>
    <w:rsid w:val="003F602A"/>
    <w:rsid w:val="00404704"/>
    <w:rsid w:val="004126A6"/>
    <w:rsid w:val="00424648"/>
    <w:rsid w:val="00431266"/>
    <w:rsid w:val="00445081"/>
    <w:rsid w:val="0044684F"/>
    <w:rsid w:val="004646ED"/>
    <w:rsid w:val="00474A7B"/>
    <w:rsid w:val="00477C9B"/>
    <w:rsid w:val="004802AE"/>
    <w:rsid w:val="00486DA1"/>
    <w:rsid w:val="004D1233"/>
    <w:rsid w:val="004E2FEE"/>
    <w:rsid w:val="004E72E7"/>
    <w:rsid w:val="00507B56"/>
    <w:rsid w:val="005361D4"/>
    <w:rsid w:val="005500E9"/>
    <w:rsid w:val="00570E6B"/>
    <w:rsid w:val="005765DE"/>
    <w:rsid w:val="005A2531"/>
    <w:rsid w:val="005A76BD"/>
    <w:rsid w:val="005F6B45"/>
    <w:rsid w:val="006311A2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62BD5"/>
    <w:rsid w:val="00884C7F"/>
    <w:rsid w:val="008B74F4"/>
    <w:rsid w:val="008E2E25"/>
    <w:rsid w:val="009372CE"/>
    <w:rsid w:val="00A2053E"/>
    <w:rsid w:val="00A6325E"/>
    <w:rsid w:val="00A64674"/>
    <w:rsid w:val="00A70592"/>
    <w:rsid w:val="00AD1002"/>
    <w:rsid w:val="00B04DB2"/>
    <w:rsid w:val="00B52DD7"/>
    <w:rsid w:val="00B54560"/>
    <w:rsid w:val="00B64BBC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3D7"/>
    <w:rsid w:val="00DA3550"/>
    <w:rsid w:val="00DC473A"/>
    <w:rsid w:val="00DD358C"/>
    <w:rsid w:val="00DD3BDC"/>
    <w:rsid w:val="00DE57C3"/>
    <w:rsid w:val="00DF4DCA"/>
    <w:rsid w:val="00E04029"/>
    <w:rsid w:val="00E244DF"/>
    <w:rsid w:val="00E45E96"/>
    <w:rsid w:val="00E76D7B"/>
    <w:rsid w:val="00F07824"/>
    <w:rsid w:val="00F269B4"/>
    <w:rsid w:val="00F4387A"/>
    <w:rsid w:val="00F966B0"/>
    <w:rsid w:val="00FC3CB4"/>
    <w:rsid w:val="00FC54E1"/>
    <w:rsid w:val="00FD5152"/>
    <w:rsid w:val="00FD5283"/>
    <w:rsid w:val="00FD6F7A"/>
    <w:rsid w:val="00FE021E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2020-06-10T09:56:00Z</cp:lastPrinted>
  <dcterms:created xsi:type="dcterms:W3CDTF">2020-10-01T08:08:00Z</dcterms:created>
  <dcterms:modified xsi:type="dcterms:W3CDTF">2020-10-01T08:08:00Z</dcterms:modified>
</cp:coreProperties>
</file>