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:rsidR="00A2053E" w:rsidRPr="00FE021E" w:rsidRDefault="00A2053E" w:rsidP="001741BF">
      <w:pPr>
        <w:ind w:firstLine="180"/>
      </w:pPr>
    </w:p>
    <w:p w:rsidR="00A2053E" w:rsidRPr="00FE021E" w:rsidRDefault="00A2053E" w:rsidP="001741BF">
      <w:pPr>
        <w:ind w:firstLine="180"/>
      </w:pPr>
    </w:p>
    <w:p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0F3337" w:rsidRPr="00D93974" w:rsidRDefault="00D93974" w:rsidP="000F3337">
      <w:pPr>
        <w:suppressAutoHyphens/>
        <w:jc w:val="center"/>
        <w:rPr>
          <w:b/>
          <w:sz w:val="28"/>
        </w:rPr>
      </w:pPr>
      <w:r w:rsidRPr="00D93974">
        <w:rPr>
          <w:b/>
          <w:sz w:val="28"/>
        </w:rPr>
        <w:t>Zváračský kurz 2021</w:t>
      </w:r>
    </w:p>
    <w:p w:rsidR="00E04029" w:rsidRPr="00D93974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Obchodné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meno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FE021E" w:rsidRPr="00D93974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IČO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DIČ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IČDPH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Štatutárny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FE021E" w:rsidRPr="00D93974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D93974" w:rsidRDefault="000F3337" w:rsidP="004E72E7">
            <w:pPr>
              <w:spacing w:line="226" w:lineRule="exact"/>
              <w:ind w:left="102"/>
              <w:rPr>
                <w:rFonts w:ascii="Times New Roman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Kontaktné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údaje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D93974" w:rsidRDefault="000F3337" w:rsidP="000F3337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</w:tbl>
    <w:p w:rsidR="000F3337" w:rsidRPr="00D93974" w:rsidRDefault="000F3337" w:rsidP="000F3337">
      <w:pPr>
        <w:suppressAutoHyphens/>
        <w:rPr>
          <w:b/>
          <w:bCs/>
        </w:rPr>
      </w:pPr>
    </w:p>
    <w:p w:rsidR="000F3337" w:rsidRPr="00D93974" w:rsidRDefault="000F3337" w:rsidP="000F3337">
      <w:pPr>
        <w:ind w:right="-284"/>
        <w:jc w:val="both"/>
        <w:rPr>
          <w:lang w:eastAsia="en-US" w:bidi="en-US"/>
        </w:rPr>
      </w:pPr>
    </w:p>
    <w:p w:rsidR="000F3337" w:rsidRPr="00D93974" w:rsidRDefault="000F3337" w:rsidP="006901FC">
      <w:pPr>
        <w:ind w:right="-284"/>
        <w:jc w:val="both"/>
        <w:rPr>
          <w:lang w:bidi="en-US"/>
        </w:rPr>
      </w:pPr>
      <w:r w:rsidRPr="00D93974">
        <w:rPr>
          <w:lang w:bidi="en-US"/>
        </w:rPr>
        <w:t>ako štatutárny orgán vyššie uvedeného uchádzača týmto čestne vyhlasujem, že</w:t>
      </w:r>
      <w:r w:rsidR="006901FC" w:rsidRPr="00D93974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D93974">
        <w:rPr>
          <w:lang w:bidi="en-US"/>
        </w:rPr>
        <w:t>Z.z</w:t>
      </w:r>
      <w:proofErr w:type="spellEnd"/>
      <w:r w:rsidR="006901FC" w:rsidRPr="00D93974">
        <w:rPr>
          <w:lang w:bidi="en-US"/>
        </w:rPr>
        <w:t xml:space="preserve">. </w:t>
      </w:r>
      <w:r w:rsidR="006901FC" w:rsidRPr="00D93974">
        <w:rPr>
          <w:bCs/>
          <w:lang w:bidi="en-US"/>
        </w:rPr>
        <w:t>o verejnom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obstarávaní a o zmene a doplnení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niektorých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zákonov.</w:t>
      </w:r>
      <w:r w:rsidRPr="00D93974">
        <w:rPr>
          <w:lang w:bidi="en-US"/>
        </w:rPr>
        <w:t xml:space="preserve"> § 32 ods. 1 písm. f) zákona č. </w:t>
      </w:r>
    </w:p>
    <w:p w:rsidR="000F3337" w:rsidRPr="00D93974" w:rsidRDefault="000F3337" w:rsidP="000F3337">
      <w:pPr>
        <w:jc w:val="both"/>
        <w:rPr>
          <w:lang w:bidi="en-US"/>
        </w:rPr>
      </w:pPr>
    </w:p>
    <w:p w:rsidR="000F3337" w:rsidRPr="00D93974" w:rsidRDefault="000F3337" w:rsidP="00FE021E">
      <w:pPr>
        <w:rPr>
          <w:snapToGrid w:val="0"/>
          <w:lang w:bidi="en-US"/>
        </w:rPr>
      </w:pPr>
      <w:r w:rsidRPr="00D93974">
        <w:rPr>
          <w:lang w:bidi="en-US"/>
        </w:rPr>
        <w:t>Som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si</w:t>
      </w:r>
      <w:r w:rsidR="00FE021E" w:rsidRPr="00D93974">
        <w:rPr>
          <w:lang w:bidi="en-US"/>
        </w:rPr>
        <w:t xml:space="preserve"> </w:t>
      </w:r>
      <w:r w:rsidRPr="00D93974">
        <w:rPr>
          <w:b/>
          <w:lang w:bidi="en-US"/>
        </w:rPr>
        <w:t>v</w:t>
      </w:r>
      <w:r w:rsidRPr="00D93974">
        <w:rPr>
          <w:lang w:bidi="en-US"/>
        </w:rPr>
        <w:t>edomý/á toho, že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pokiaľ by mnou</w:t>
      </w:r>
      <w:r w:rsidR="00FE021E" w:rsidRPr="00D93974">
        <w:rPr>
          <w:lang w:bidi="en-US"/>
        </w:rPr>
        <w:t xml:space="preserve">   </w:t>
      </w:r>
      <w:r w:rsidRPr="00D93974">
        <w:rPr>
          <w:lang w:bidi="en-US"/>
        </w:rPr>
        <w:t>uvedené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informácie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neboli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pravdivé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alebo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závažným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spôsobom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zamlčané, budem</w:t>
      </w:r>
      <w:r w:rsidR="00D93974">
        <w:rPr>
          <w:lang w:bidi="en-US"/>
        </w:rPr>
        <w:t xml:space="preserve"> </w:t>
      </w:r>
      <w:r w:rsidRPr="00D93974">
        <w:rPr>
          <w:lang w:bidi="en-US"/>
        </w:rPr>
        <w:t>čeliť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všetkým z toho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vyplývajúcim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právnym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následkom.</w:t>
      </w:r>
    </w:p>
    <w:p w:rsidR="000F3337" w:rsidRPr="00D93974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D93974" w:rsidRDefault="000F3337" w:rsidP="000F3337">
      <w:pPr>
        <w:suppressAutoHyphens/>
        <w:spacing w:before="120"/>
        <w:jc w:val="both"/>
        <w:rPr>
          <w:lang w:eastAsia="ar-SA"/>
        </w:rPr>
      </w:pPr>
      <w:bookmarkStart w:id="0" w:name="_GoBack"/>
      <w:bookmarkEnd w:id="0"/>
      <w:r w:rsidRPr="00D93974">
        <w:rPr>
          <w:color w:val="333333"/>
          <w:lang w:eastAsia="ar-SA"/>
        </w:rPr>
        <w:t xml:space="preserve">V __________________, </w:t>
      </w:r>
      <w:r w:rsidRPr="00D93974">
        <w:rPr>
          <w:lang w:eastAsia="ar-SA"/>
        </w:rPr>
        <w:t>dňa ____________</w:t>
      </w:r>
      <w:r w:rsidR="004646ED" w:rsidRPr="00D93974">
        <w:rPr>
          <w:lang w:eastAsia="ar-SA"/>
        </w:rPr>
        <w:t>202</w:t>
      </w:r>
      <w:r w:rsidR="00D93974">
        <w:rPr>
          <w:lang w:eastAsia="ar-SA"/>
        </w:rPr>
        <w:t>1</w:t>
      </w: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Default="000F3337" w:rsidP="000F3337">
      <w:pPr>
        <w:suppressAutoHyphens/>
        <w:rPr>
          <w:b/>
          <w:lang w:eastAsia="ar-SA"/>
        </w:rPr>
      </w:pPr>
    </w:p>
    <w:p w:rsidR="00D93974" w:rsidRDefault="00D93974" w:rsidP="000F3337">
      <w:pPr>
        <w:suppressAutoHyphens/>
        <w:rPr>
          <w:b/>
          <w:lang w:eastAsia="ar-SA"/>
        </w:rPr>
      </w:pPr>
    </w:p>
    <w:p w:rsidR="00D93974" w:rsidRDefault="00D93974" w:rsidP="000F3337">
      <w:pPr>
        <w:suppressAutoHyphens/>
        <w:rPr>
          <w:b/>
          <w:lang w:eastAsia="ar-SA"/>
        </w:rPr>
      </w:pPr>
    </w:p>
    <w:p w:rsidR="00D93974" w:rsidRDefault="00D93974" w:rsidP="000F3337">
      <w:pPr>
        <w:suppressAutoHyphens/>
        <w:rPr>
          <w:b/>
          <w:lang w:eastAsia="ar-SA"/>
        </w:rPr>
      </w:pPr>
    </w:p>
    <w:p w:rsidR="00D93974" w:rsidRPr="00D93974" w:rsidRDefault="00D93974" w:rsidP="000F3337">
      <w:pPr>
        <w:suppressAutoHyphens/>
        <w:rPr>
          <w:b/>
          <w:lang w:eastAsia="ar-SA"/>
        </w:rPr>
      </w:pP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Pr="00D93974" w:rsidRDefault="000F3337" w:rsidP="000F3337">
      <w:pPr>
        <w:suppressAutoHyphens/>
        <w:rPr>
          <w:b/>
          <w:lang w:eastAsia="ar-SA"/>
        </w:rPr>
      </w:pPr>
    </w:p>
    <w:p w:rsidR="000F3337" w:rsidRPr="00D93974" w:rsidRDefault="00FE021E" w:rsidP="000F3337">
      <w:pPr>
        <w:suppressAutoHyphens/>
        <w:rPr>
          <w:lang w:eastAsia="ar-SA"/>
        </w:rPr>
      </w:pPr>
      <w:r w:rsidRPr="00D93974">
        <w:t xml:space="preserve">      ___________________________</w:t>
      </w:r>
      <w:r w:rsidR="000F3337" w:rsidRPr="00D93974">
        <w:t xml:space="preserve">  </w:t>
      </w:r>
      <w:r w:rsidR="000F3337" w:rsidRPr="00D93974">
        <w:rPr>
          <w:lang w:eastAsia="ar-SA"/>
        </w:rPr>
        <w:t>Meno,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priezvisko,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tituly</w:t>
      </w:r>
      <w:r w:rsidRPr="00D93974">
        <w:rPr>
          <w:lang w:eastAsia="ar-SA"/>
        </w:rPr>
        <w:t xml:space="preserve"> </w:t>
      </w:r>
      <w:r w:rsidR="000F3337" w:rsidRPr="00D93974">
        <w:rPr>
          <w:lang w:eastAsia="ar-SA"/>
        </w:rPr>
        <w:t>štatutárneho</w:t>
      </w:r>
      <w:r w:rsidR="000F3337" w:rsidRPr="00D93974">
        <w:rPr>
          <w:spacing w:val="-9"/>
          <w:lang w:eastAsia="ar-SA"/>
        </w:rPr>
        <w:t xml:space="preserve"> zástupcu </w:t>
      </w:r>
      <w:r w:rsidR="000F3337" w:rsidRPr="00D93974">
        <w:rPr>
          <w:lang w:eastAsia="ar-SA"/>
        </w:rPr>
        <w:t>uchádzača</w:t>
      </w:r>
    </w:p>
    <w:p w:rsidR="000F3337" w:rsidRPr="00D93974" w:rsidRDefault="00FE021E" w:rsidP="00FE021E">
      <w:pPr>
        <w:suppressAutoHyphens/>
        <w:ind w:left="4248" w:firstLine="708"/>
        <w:rPr>
          <w:lang w:eastAsia="ar-SA"/>
        </w:rPr>
      </w:pPr>
      <w:r w:rsidRPr="00D93974">
        <w:rPr>
          <w:spacing w:val="-1"/>
          <w:lang w:eastAsia="ar-SA"/>
        </w:rPr>
        <w:t xml:space="preserve">      </w:t>
      </w:r>
      <w:r w:rsidR="000F3337" w:rsidRPr="00D93974">
        <w:rPr>
          <w:spacing w:val="-1"/>
          <w:lang w:eastAsia="ar-SA"/>
        </w:rPr>
        <w:t>odtlačok pečiatky</w:t>
      </w:r>
    </w:p>
    <w:p w:rsidR="000F3337" w:rsidRPr="00D93974" w:rsidRDefault="000F3337" w:rsidP="000F3337">
      <w:pPr>
        <w:suppressAutoHyphens/>
        <w:rPr>
          <w:lang w:eastAsia="ar-SA"/>
        </w:rPr>
      </w:pPr>
    </w:p>
    <w:p w:rsidR="00A2053E" w:rsidRPr="00D93974" w:rsidRDefault="00A2053E">
      <w:pPr>
        <w:ind w:firstLine="708"/>
      </w:pPr>
    </w:p>
    <w:sectPr w:rsidR="00A2053E" w:rsidRPr="00D9397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5BD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31266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93974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C0286"/>
  <w15:docId w15:val="{10AD9D08-4B99-4FC1-BDB3-E57A83A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Vinco</cp:lastModifiedBy>
  <cp:revision>2</cp:revision>
  <cp:lastPrinted>2020-06-10T09:56:00Z</cp:lastPrinted>
  <dcterms:created xsi:type="dcterms:W3CDTF">2021-01-27T08:58:00Z</dcterms:created>
  <dcterms:modified xsi:type="dcterms:W3CDTF">2021-01-27T08:58:00Z</dcterms:modified>
</cp:coreProperties>
</file>