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32D13" w14:textId="77777777" w:rsidR="00A2053E" w:rsidRPr="00EE5714" w:rsidRDefault="00A2053E" w:rsidP="001741BF">
      <w:pPr>
        <w:ind w:firstLine="180"/>
      </w:pPr>
      <w:bookmarkStart w:id="0" w:name="_GoBack"/>
      <w:bookmarkEnd w:id="0"/>
    </w:p>
    <w:p w14:paraId="73252A3C" w14:textId="77777777" w:rsidR="00A2053E" w:rsidRPr="00EE5714" w:rsidRDefault="00DD3BDC" w:rsidP="00491B22">
      <w:pPr>
        <w:ind w:firstLine="180"/>
        <w:jc w:val="right"/>
        <w:rPr>
          <w:b/>
        </w:rPr>
      </w:pPr>
      <w:r w:rsidRPr="00EE5714">
        <w:rPr>
          <w:b/>
        </w:rPr>
        <w:t xml:space="preserve">                                                                                                                    Príloha č. </w:t>
      </w:r>
      <w:r w:rsidR="0073219B" w:rsidRPr="00EE5714">
        <w:rPr>
          <w:b/>
        </w:rPr>
        <w:t>2</w:t>
      </w:r>
      <w:r w:rsidRPr="00EE5714">
        <w:rPr>
          <w:b/>
        </w:rPr>
        <w:t xml:space="preserve"> Výzvy</w:t>
      </w:r>
    </w:p>
    <w:p w14:paraId="73D23535" w14:textId="77777777" w:rsidR="00A2053E" w:rsidRPr="00EE5714" w:rsidRDefault="00A2053E" w:rsidP="001741BF">
      <w:pPr>
        <w:ind w:firstLine="180"/>
      </w:pPr>
    </w:p>
    <w:p w14:paraId="6250245E" w14:textId="77777777" w:rsidR="00A2053E" w:rsidRPr="00EE5714" w:rsidRDefault="00A2053E" w:rsidP="001741BF">
      <w:pPr>
        <w:ind w:firstLine="180"/>
      </w:pPr>
    </w:p>
    <w:p w14:paraId="37901C91" w14:textId="77777777" w:rsidR="000F3337" w:rsidRPr="00EE5714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EE5714">
        <w:rPr>
          <w:b/>
          <w:spacing w:val="20"/>
          <w:lang w:eastAsia="ar-SA"/>
        </w:rPr>
        <w:t>Čestné vyhlásenie</w:t>
      </w:r>
    </w:p>
    <w:p w14:paraId="2EA4A82A" w14:textId="77777777" w:rsidR="000F3337" w:rsidRPr="00EE5714" w:rsidRDefault="000F3337" w:rsidP="000F3337">
      <w:pPr>
        <w:suppressAutoHyphens/>
        <w:jc w:val="center"/>
        <w:rPr>
          <w:color w:val="A6A6A6"/>
          <w:lang w:eastAsia="ar-SA"/>
        </w:rPr>
      </w:pPr>
    </w:p>
    <w:p w14:paraId="7DD423A7" w14:textId="49D0B77E" w:rsidR="00EE5714" w:rsidRPr="00A43390" w:rsidRDefault="00A43390" w:rsidP="00EE5714">
      <w:pPr>
        <w:suppressAutoHyphens/>
        <w:jc w:val="center"/>
        <w:rPr>
          <w:b/>
        </w:rPr>
      </w:pPr>
      <w:r w:rsidRPr="00A43390">
        <w:rPr>
          <w:b/>
          <w:sz w:val="28"/>
        </w:rPr>
        <w:t>Zváračský kurz 202</w:t>
      </w:r>
      <w:r w:rsidR="00B24E1D">
        <w:rPr>
          <w:b/>
          <w:sz w:val="28"/>
        </w:rPr>
        <w:t>3</w:t>
      </w:r>
    </w:p>
    <w:p w14:paraId="4E68BA0C" w14:textId="77777777" w:rsidR="009C510A" w:rsidRPr="00EE5714" w:rsidRDefault="009C510A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EE5714" w14:paraId="7D282E9C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B64C48" w14:textId="77777777" w:rsidR="000F3337" w:rsidRPr="00A43390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Obchodné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meno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  <w:r w:rsidR="00D1154F" w:rsidRPr="00A43390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92B8A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420B7B25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9122F1" w14:textId="77777777" w:rsidR="000F3337" w:rsidRPr="00A43390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spacing w:val="-1"/>
                <w:lang w:val="sk-SK"/>
              </w:rPr>
              <w:t>Sídlo</w:t>
            </w:r>
            <w:r w:rsidR="00EE5714" w:rsidRPr="00A43390">
              <w:rPr>
                <w:rFonts w:ascii="Times New Roman" w:hAnsi="Times New Roman"/>
                <w:b/>
                <w:spacing w:val="-1"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  <w:r w:rsidR="00D1154F" w:rsidRPr="00A43390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62C3A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3A0AB651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D801E9F" w14:textId="77777777" w:rsidR="000F3337" w:rsidRPr="00EE5714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IČO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38DFB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43E3ACC0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011CFD" w14:textId="0F15BB3D" w:rsidR="000F3337" w:rsidRPr="00EE5714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DI</w:t>
            </w:r>
            <w:r w:rsidR="00B24E1D">
              <w:rPr>
                <w:rFonts w:ascii="Times New Roman" w:hAnsi="Times New Roman"/>
                <w:b/>
              </w:rPr>
              <w:t>Č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1EE66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23D025CF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671898" w14:textId="671C3111" w:rsidR="000F3337" w:rsidRPr="00EE5714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IČ</w:t>
            </w:r>
            <w:r w:rsidR="00B24E1D">
              <w:rPr>
                <w:rFonts w:ascii="Times New Roman" w:hAnsi="Times New Roman"/>
                <w:b/>
              </w:rPr>
              <w:t xml:space="preserve"> </w:t>
            </w:r>
            <w:r w:rsidRPr="00EE5714">
              <w:rPr>
                <w:rFonts w:ascii="Times New Roman" w:hAnsi="Times New Roman"/>
                <w:b/>
              </w:rPr>
              <w:t>DPH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746B3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0CBAEF8C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3473571" w14:textId="77E9E4CD" w:rsidR="000F3337" w:rsidRPr="00B24E1D" w:rsidRDefault="00B24E1D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B24E1D">
              <w:rPr>
                <w:rFonts w:ascii="Times New Roman" w:hAnsi="Times New Roman"/>
                <w:b/>
                <w:lang w:val="sk-SK"/>
              </w:rPr>
              <w:t>Š</w:t>
            </w:r>
            <w:r w:rsidR="000F3337" w:rsidRPr="00B24E1D">
              <w:rPr>
                <w:rFonts w:ascii="Times New Roman" w:hAnsi="Times New Roman"/>
                <w:b/>
                <w:lang w:val="sk-SK"/>
              </w:rPr>
              <w:t>tatutárny</w:t>
            </w:r>
            <w:r w:rsidR="00EE5714" w:rsidRPr="00B24E1D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="000F3337" w:rsidRPr="00B24E1D">
              <w:rPr>
                <w:rFonts w:ascii="Times New Roman" w:hAnsi="Times New Roman"/>
                <w:b/>
                <w:spacing w:val="-16"/>
                <w:lang w:val="sk-SK"/>
              </w:rPr>
              <w:t>zástupca</w:t>
            </w:r>
            <w:r w:rsidR="00EE5714" w:rsidRPr="00B24E1D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="000F3337" w:rsidRPr="00B24E1D">
              <w:rPr>
                <w:rFonts w:ascii="Times New Roman" w:hAnsi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9EF37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0E969AFD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847AD0" w14:textId="77777777" w:rsidR="000F3337" w:rsidRPr="00A43390" w:rsidRDefault="000F3337" w:rsidP="00B24E1D">
            <w:pPr>
              <w:spacing w:line="276" w:lineRule="auto"/>
              <w:ind w:left="102"/>
              <w:rPr>
                <w:rFonts w:ascii="Times New Roman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Kontaktné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87D2A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42C49083" w14:textId="77777777" w:rsidR="000F3337" w:rsidRPr="00EE5714" w:rsidRDefault="000F3337" w:rsidP="000F3337">
      <w:pPr>
        <w:suppressAutoHyphens/>
        <w:rPr>
          <w:b/>
          <w:bCs/>
        </w:rPr>
      </w:pPr>
    </w:p>
    <w:p w14:paraId="09E8B8B3" w14:textId="77777777" w:rsidR="000F3337" w:rsidRPr="00EE5714" w:rsidRDefault="000F3337" w:rsidP="000F3337">
      <w:pPr>
        <w:ind w:right="-284"/>
        <w:jc w:val="both"/>
        <w:rPr>
          <w:lang w:eastAsia="en-US" w:bidi="en-US"/>
        </w:rPr>
      </w:pPr>
    </w:p>
    <w:p w14:paraId="40026CF7" w14:textId="77777777" w:rsidR="000F3337" w:rsidRPr="00A43390" w:rsidRDefault="000F3337" w:rsidP="000F3337">
      <w:pPr>
        <w:ind w:right="-284"/>
        <w:jc w:val="both"/>
        <w:rPr>
          <w:lang w:bidi="en-US"/>
        </w:rPr>
      </w:pPr>
      <w:r w:rsidRPr="00A43390">
        <w:rPr>
          <w:lang w:bidi="en-US"/>
        </w:rPr>
        <w:t>ako štatutárny orgán vyššie uvedeného uchádzača týmto čestne vyhlasujem, že nemáme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uložený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zákaz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účasti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verejnom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obstarávaní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potvrdený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konečným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rozhodnutím v Slovenskej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republike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 v štáte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sídla, miesta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podnikania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obvyklého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 xml:space="preserve">pobytu podľa § 32 ods. 1 písm. f) zákona č. 343/2015 </w:t>
      </w:r>
      <w:proofErr w:type="spellStart"/>
      <w:r w:rsidRPr="00A43390">
        <w:rPr>
          <w:lang w:bidi="en-US"/>
        </w:rPr>
        <w:t>Z.z</w:t>
      </w:r>
      <w:proofErr w:type="spellEnd"/>
      <w:r w:rsidRPr="00A43390">
        <w:rPr>
          <w:lang w:bidi="en-US"/>
        </w:rPr>
        <w:t xml:space="preserve">. </w:t>
      </w:r>
      <w:r w:rsidRPr="00A43390">
        <w:rPr>
          <w:bCs/>
          <w:lang w:bidi="en-US"/>
        </w:rPr>
        <w:t>o verejnom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obstarávaní a o zmene a doplnení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niektorých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zákonov.</w:t>
      </w:r>
    </w:p>
    <w:p w14:paraId="381B1393" w14:textId="77777777" w:rsidR="000F3337" w:rsidRPr="00A43390" w:rsidRDefault="000F3337" w:rsidP="000F3337">
      <w:pPr>
        <w:jc w:val="both"/>
        <w:rPr>
          <w:lang w:bidi="en-US"/>
        </w:rPr>
      </w:pPr>
    </w:p>
    <w:p w14:paraId="01CAD210" w14:textId="77777777" w:rsidR="000F3337" w:rsidRPr="00A43390" w:rsidRDefault="000F3337" w:rsidP="000F3337">
      <w:pPr>
        <w:jc w:val="both"/>
        <w:rPr>
          <w:snapToGrid w:val="0"/>
          <w:lang w:bidi="en-US"/>
        </w:rPr>
      </w:pPr>
      <w:r w:rsidRPr="00A43390">
        <w:rPr>
          <w:lang w:bidi="en-US"/>
        </w:rPr>
        <w:t>Som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si</w:t>
      </w:r>
      <w:r w:rsidR="00EE5714" w:rsidRPr="00A43390">
        <w:rPr>
          <w:lang w:bidi="en-US"/>
        </w:rPr>
        <w:t xml:space="preserve"> </w:t>
      </w:r>
      <w:r w:rsidRPr="00A43390">
        <w:rPr>
          <w:b/>
          <w:lang w:bidi="en-US"/>
        </w:rPr>
        <w:t>v</w:t>
      </w:r>
      <w:r w:rsidRPr="00A43390">
        <w:rPr>
          <w:lang w:bidi="en-US"/>
        </w:rPr>
        <w:t>edomý/á toho, že</w:t>
      </w:r>
      <w:r w:rsidR="00A43390">
        <w:rPr>
          <w:lang w:bidi="en-US"/>
        </w:rPr>
        <w:t xml:space="preserve"> </w:t>
      </w:r>
      <w:r w:rsidRPr="00A43390">
        <w:rPr>
          <w:lang w:bidi="en-US"/>
        </w:rPr>
        <w:t>pokiaľ by mnou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uvedené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informácie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neboli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pravdivé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závažným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spôsobom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zamlčané, budem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čeliť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všetkým z toho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vyplývajúcim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právnym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následkom.</w:t>
      </w:r>
    </w:p>
    <w:p w14:paraId="5CE95341" w14:textId="77777777"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7E2BBB3B" w14:textId="77777777"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6EBAB660" w14:textId="77777777"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0BF3691B" w14:textId="27058F17" w:rsidR="000F3337" w:rsidRPr="00EE5714" w:rsidRDefault="000F3337" w:rsidP="000F3337">
      <w:pPr>
        <w:suppressAutoHyphens/>
        <w:spacing w:before="120"/>
        <w:jc w:val="both"/>
        <w:rPr>
          <w:lang w:eastAsia="ar-SA"/>
        </w:rPr>
      </w:pPr>
      <w:r w:rsidRPr="00EE5714">
        <w:rPr>
          <w:color w:val="333333"/>
          <w:lang w:eastAsia="ar-SA"/>
        </w:rPr>
        <w:t xml:space="preserve">       V __________________, </w:t>
      </w:r>
      <w:r w:rsidRPr="00EE5714">
        <w:rPr>
          <w:lang w:eastAsia="ar-SA"/>
        </w:rPr>
        <w:t>dňa ____________</w:t>
      </w:r>
      <w:r w:rsidR="004646ED" w:rsidRPr="00EE5714">
        <w:rPr>
          <w:lang w:eastAsia="ar-SA"/>
        </w:rPr>
        <w:t>202</w:t>
      </w:r>
      <w:r w:rsidR="00B24E1D">
        <w:rPr>
          <w:lang w:eastAsia="ar-SA"/>
        </w:rPr>
        <w:t>3</w:t>
      </w:r>
    </w:p>
    <w:p w14:paraId="1413D766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583B2C6F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712489FE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21CED627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16FA59D5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1D54F4AE" w14:textId="77777777" w:rsidR="000F3337" w:rsidRPr="00EE5714" w:rsidRDefault="000F3337" w:rsidP="000F3337">
      <w:pPr>
        <w:suppressAutoHyphens/>
        <w:rPr>
          <w:lang w:eastAsia="ar-SA"/>
        </w:rPr>
      </w:pPr>
      <w:r w:rsidRPr="00EE5714">
        <w:t xml:space="preserve">        –––––––––––––––––––––––––––––      </w:t>
      </w:r>
      <w:r w:rsidRPr="00EE5714">
        <w:rPr>
          <w:lang w:eastAsia="ar-SA"/>
        </w:rPr>
        <w:t>Meno,priezvisko,titulyštatutárneho</w:t>
      </w:r>
      <w:r w:rsidRPr="00EE5714">
        <w:rPr>
          <w:spacing w:val="-9"/>
          <w:lang w:eastAsia="ar-SA"/>
        </w:rPr>
        <w:t xml:space="preserve"> zástupcu </w:t>
      </w:r>
      <w:r w:rsidRPr="00EE5714">
        <w:rPr>
          <w:lang w:eastAsia="ar-SA"/>
        </w:rPr>
        <w:t>uchádzača</w:t>
      </w:r>
    </w:p>
    <w:p w14:paraId="5F3B88CE" w14:textId="77777777" w:rsidR="000F3337" w:rsidRPr="00EE5714" w:rsidRDefault="000F3337" w:rsidP="00EE5714">
      <w:pPr>
        <w:suppressAutoHyphens/>
        <w:ind w:left="4956" w:firstLine="708"/>
        <w:rPr>
          <w:lang w:eastAsia="ar-SA"/>
        </w:rPr>
      </w:pPr>
      <w:r w:rsidRPr="00EE5714">
        <w:rPr>
          <w:spacing w:val="-1"/>
          <w:lang w:eastAsia="ar-SA"/>
        </w:rPr>
        <w:t>odtlačok pečiatky</w:t>
      </w:r>
    </w:p>
    <w:p w14:paraId="09FC3FA0" w14:textId="77777777" w:rsidR="000F3337" w:rsidRPr="00EE5714" w:rsidRDefault="000F3337" w:rsidP="000F3337">
      <w:pPr>
        <w:suppressAutoHyphens/>
        <w:rPr>
          <w:lang w:eastAsia="ar-SA"/>
        </w:rPr>
      </w:pPr>
    </w:p>
    <w:p w14:paraId="2D21891C" w14:textId="77777777" w:rsidR="00A2053E" w:rsidRPr="00EE5714" w:rsidRDefault="00A2053E">
      <w:pPr>
        <w:ind w:firstLine="708"/>
      </w:pPr>
    </w:p>
    <w:sectPr w:rsidR="00A2053E" w:rsidRPr="00EE571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014F5"/>
    <w:rsid w:val="00210A36"/>
    <w:rsid w:val="00217FA0"/>
    <w:rsid w:val="002321A4"/>
    <w:rsid w:val="00245175"/>
    <w:rsid w:val="00256645"/>
    <w:rsid w:val="00256AAC"/>
    <w:rsid w:val="00286CCB"/>
    <w:rsid w:val="002B7562"/>
    <w:rsid w:val="003407FF"/>
    <w:rsid w:val="003445AA"/>
    <w:rsid w:val="003451F4"/>
    <w:rsid w:val="00372CF9"/>
    <w:rsid w:val="003764A0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49E"/>
    <w:rsid w:val="00486DA1"/>
    <w:rsid w:val="00491B22"/>
    <w:rsid w:val="00507B56"/>
    <w:rsid w:val="005500E9"/>
    <w:rsid w:val="005A76BD"/>
    <w:rsid w:val="005F6B45"/>
    <w:rsid w:val="006B1510"/>
    <w:rsid w:val="006C793A"/>
    <w:rsid w:val="006D2A35"/>
    <w:rsid w:val="006E6A6A"/>
    <w:rsid w:val="00713B83"/>
    <w:rsid w:val="0073219B"/>
    <w:rsid w:val="007607EF"/>
    <w:rsid w:val="00775359"/>
    <w:rsid w:val="007863C2"/>
    <w:rsid w:val="00796B71"/>
    <w:rsid w:val="007A4CC8"/>
    <w:rsid w:val="007A6A4E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43390"/>
    <w:rsid w:val="00A6325E"/>
    <w:rsid w:val="00A63AA8"/>
    <w:rsid w:val="00A64674"/>
    <w:rsid w:val="00A70592"/>
    <w:rsid w:val="00A9310C"/>
    <w:rsid w:val="00AC05BE"/>
    <w:rsid w:val="00AD1002"/>
    <w:rsid w:val="00AE3928"/>
    <w:rsid w:val="00AE4FC6"/>
    <w:rsid w:val="00B04DB2"/>
    <w:rsid w:val="00B11044"/>
    <w:rsid w:val="00B22E79"/>
    <w:rsid w:val="00B24E1D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EE5714"/>
    <w:rsid w:val="00F268B5"/>
    <w:rsid w:val="00F269B4"/>
    <w:rsid w:val="00F4387A"/>
    <w:rsid w:val="00F5648E"/>
    <w:rsid w:val="00F9552B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56AB8"/>
  <w15:docId w15:val="{4F10C677-CB9B-4DA7-93F0-B5F4356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</cp:lastModifiedBy>
  <cp:revision>2</cp:revision>
  <cp:lastPrinted>2020-10-01T08:09:00Z</cp:lastPrinted>
  <dcterms:created xsi:type="dcterms:W3CDTF">2023-02-10T13:38:00Z</dcterms:created>
  <dcterms:modified xsi:type="dcterms:W3CDTF">2023-02-10T13:38:00Z</dcterms:modified>
</cp:coreProperties>
</file>